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6" w:rsidRPr="00175EC0" w:rsidRDefault="00027776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027776" w:rsidRDefault="00027776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65307544" r:id="rId6"/>
                    </w:object>
                  </w:r>
                </w:p>
              </w:txbxContent>
            </v:textbox>
          </v:shape>
        </w:pict>
      </w:r>
    </w:p>
    <w:p w:rsidR="00027776" w:rsidRPr="00175EC0" w:rsidRDefault="00027776" w:rsidP="003145D5">
      <w:pPr>
        <w:rPr>
          <w:noProof/>
          <w:color w:val="000000"/>
          <w:sz w:val="24"/>
        </w:rPr>
      </w:pPr>
    </w:p>
    <w:p w:rsidR="00027776" w:rsidRPr="00175EC0" w:rsidRDefault="00027776" w:rsidP="003145D5">
      <w:pPr>
        <w:rPr>
          <w:sz w:val="24"/>
        </w:rPr>
      </w:pPr>
    </w:p>
    <w:p w:rsidR="00027776" w:rsidRPr="00175EC0" w:rsidRDefault="00027776" w:rsidP="003145D5">
      <w:pPr>
        <w:rPr>
          <w:sz w:val="24"/>
        </w:rPr>
      </w:pPr>
    </w:p>
    <w:p w:rsidR="00027776" w:rsidRPr="00175EC0" w:rsidRDefault="00027776" w:rsidP="003145D5">
      <w:pPr>
        <w:rPr>
          <w:sz w:val="24"/>
        </w:rPr>
      </w:pPr>
    </w:p>
    <w:p w:rsidR="00027776" w:rsidRPr="00D91D9A" w:rsidRDefault="00027776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027776" w:rsidRDefault="00027776" w:rsidP="00C3623D">
      <w:pPr>
        <w:jc w:val="both"/>
        <w:rPr>
          <w:color w:val="000000"/>
        </w:rPr>
      </w:pPr>
    </w:p>
    <w:p w:rsidR="00027776" w:rsidRDefault="00027776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27776" w:rsidRPr="002F7E5C" w:rsidRDefault="00027776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027776" w:rsidRPr="00306873" w:rsidTr="00C3623D">
        <w:trPr>
          <w:jc w:val="center"/>
        </w:trPr>
        <w:tc>
          <w:tcPr>
            <w:tcW w:w="3436" w:type="dxa"/>
          </w:tcPr>
          <w:p w:rsidR="00027776" w:rsidRPr="004409C3" w:rsidRDefault="00027776" w:rsidP="00C3623D">
            <w:pPr>
              <w:rPr>
                <w:color w:val="000000"/>
                <w:szCs w:val="28"/>
              </w:rPr>
            </w:pPr>
            <w:r>
              <w:rPr>
                <w:b/>
              </w:rPr>
              <w:t>23.10.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2020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027776" w:rsidRPr="004409C3" w:rsidRDefault="00027776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27776" w:rsidRPr="00CA548E" w:rsidRDefault="00027776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82-9</w:t>
            </w:r>
          </w:p>
          <w:p w:rsidR="00027776" w:rsidRPr="004409C3" w:rsidRDefault="00027776" w:rsidP="00C3623D">
            <w:pPr>
              <w:rPr>
                <w:color w:val="000000"/>
                <w:szCs w:val="28"/>
              </w:rPr>
            </w:pPr>
          </w:p>
        </w:tc>
      </w:tr>
    </w:tbl>
    <w:p w:rsidR="00027776" w:rsidRPr="004409C3" w:rsidRDefault="00027776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027776" w:rsidRPr="004409C3" w:rsidRDefault="00027776" w:rsidP="00C3623D"/>
    <w:p w:rsidR="00027776" w:rsidRPr="00175EC0" w:rsidRDefault="00027776" w:rsidP="003145D5">
      <w:pPr>
        <w:rPr>
          <w:b/>
          <w:noProof/>
          <w:color w:val="000000"/>
          <w:sz w:val="24"/>
        </w:rPr>
      </w:pPr>
    </w:p>
    <w:p w:rsidR="00027776" w:rsidRPr="004854E2" w:rsidRDefault="00027776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027776" w:rsidRPr="004854E2" w:rsidRDefault="00027776" w:rsidP="00672C23">
      <w:pPr>
        <w:spacing w:line="360" w:lineRule="auto"/>
        <w:jc w:val="both"/>
        <w:rPr>
          <w:bCs/>
          <w:szCs w:val="28"/>
        </w:rPr>
      </w:pPr>
    </w:p>
    <w:p w:rsidR="00027776" w:rsidRPr="004854E2" w:rsidRDefault="00027776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027776" w:rsidRPr="004854E2" w:rsidRDefault="00027776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027776" w:rsidRPr="004854E2" w:rsidRDefault="00027776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027776" w:rsidRPr="00942CED" w:rsidRDefault="00027776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027776" w:rsidRPr="00EE6364" w:rsidRDefault="00027776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027776" w:rsidRPr="00EE6364" w:rsidRDefault="00027776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027776" w:rsidRDefault="00027776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027776" w:rsidRDefault="00027776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027776" w:rsidRPr="00D559BF" w:rsidRDefault="00027776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027776" w:rsidRPr="00524690" w:rsidRDefault="00027776" w:rsidP="00524690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>
        <w:rPr>
          <w:sz w:val="24"/>
        </w:rPr>
        <w:t>82</w:t>
      </w:r>
      <w:r w:rsidRPr="00524690">
        <w:rPr>
          <w:sz w:val="24"/>
        </w:rPr>
        <w:t>-</w:t>
      </w:r>
      <w:r>
        <w:rPr>
          <w:sz w:val="24"/>
        </w:rPr>
        <w:t>9</w:t>
      </w:r>
    </w:p>
    <w:p w:rsidR="00027776" w:rsidRDefault="00027776" w:rsidP="00524690">
      <w:pPr>
        <w:jc w:val="right"/>
        <w:rPr>
          <w:b/>
          <w:szCs w:val="28"/>
        </w:rPr>
      </w:pPr>
    </w:p>
    <w:p w:rsidR="00027776" w:rsidRDefault="00027776" w:rsidP="008253C5">
      <w:pPr>
        <w:jc w:val="right"/>
        <w:rPr>
          <w:b/>
          <w:szCs w:val="28"/>
        </w:rPr>
      </w:pPr>
    </w:p>
    <w:p w:rsidR="00027776" w:rsidRPr="008031E6" w:rsidRDefault="00027776" w:rsidP="008253C5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027776" w:rsidRPr="008031E6" w:rsidRDefault="00027776" w:rsidP="008253C5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027776" w:rsidRDefault="00027776" w:rsidP="008253C5">
      <w:pPr>
        <w:rPr>
          <w:bCs/>
          <w:szCs w:val="28"/>
        </w:rPr>
      </w:pPr>
    </w:p>
    <w:p w:rsidR="00027776" w:rsidRDefault="00027776" w:rsidP="008253C5">
      <w:pPr>
        <w:rPr>
          <w:bCs/>
          <w:szCs w:val="28"/>
        </w:rPr>
      </w:pPr>
    </w:p>
    <w:p w:rsidR="00027776" w:rsidRPr="008031E6" w:rsidRDefault="00027776" w:rsidP="008253C5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 xml:space="preserve">«г» </w:t>
      </w:r>
      <w:r w:rsidRPr="008031E6">
        <w:rPr>
          <w:bCs/>
          <w:szCs w:val="28"/>
        </w:rPr>
        <w:t xml:space="preserve"> пункта 25 Порядка</w:t>
      </w:r>
    </w:p>
    <w:p w:rsidR="00027776" w:rsidRDefault="00027776" w:rsidP="008253C5">
      <w:pPr>
        <w:jc w:val="both"/>
        <w:rPr>
          <w:sz w:val="24"/>
        </w:rPr>
      </w:pPr>
    </w:p>
    <w:tbl>
      <w:tblPr>
        <w:tblW w:w="8825" w:type="dxa"/>
        <w:tblInd w:w="103" w:type="dxa"/>
        <w:tblLayout w:type="fixed"/>
        <w:tblLook w:val="0000"/>
      </w:tblPr>
      <w:tblGrid>
        <w:gridCol w:w="845"/>
        <w:gridCol w:w="2800"/>
        <w:gridCol w:w="3920"/>
        <w:gridCol w:w="1260"/>
      </w:tblGrid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jc w:val="left"/>
              <w:rPr>
                <w:sz w:val="24"/>
              </w:rPr>
            </w:pPr>
            <w:r w:rsidRPr="00A0573F">
              <w:rPr>
                <w:sz w:val="24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F161D9" w:rsidRDefault="00027776" w:rsidP="00D40CB5">
            <w:pPr>
              <w:jc w:val="left"/>
              <w:rPr>
                <w:b/>
                <w:bCs/>
                <w:color w:val="000000"/>
                <w:sz w:val="24"/>
              </w:rPr>
            </w:pPr>
            <w:r w:rsidRPr="00F161D9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jc w:val="left"/>
              <w:rPr>
                <w:sz w:val="24"/>
              </w:rPr>
            </w:pPr>
            <w:r w:rsidRPr="00F161D9">
              <w:rPr>
                <w:b/>
                <w:bCs/>
                <w:color w:val="000000"/>
                <w:sz w:val="24"/>
              </w:rPr>
              <w:t>Наименование субъекта выдвижения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jc w:val="left"/>
              <w:rPr>
                <w:sz w:val="24"/>
              </w:rPr>
            </w:pPr>
            <w:r w:rsidRPr="00F161D9">
              <w:rPr>
                <w:b/>
                <w:sz w:val="24"/>
              </w:rPr>
              <w:t>№ избирательного участка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Рукавицына Екатерина Сергеевна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Маметьева Нина Михайловна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1545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Гаспарян- Посаженников Никита Варужанович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Капустин Алексей Валерьевич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1546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Дедова Александра Алексеевна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Мехова Любовь Александровна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Шавалиева Венера Харисовна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Иванова Галина Викторовна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Бахметьева Екатерина Олеговна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jc w:val="left"/>
              <w:rPr>
                <w:sz w:val="24"/>
              </w:rPr>
            </w:pPr>
            <w:r>
              <w:t>собрание избирателей по месту жительства</w:t>
            </w:r>
          </w:p>
          <w:p w:rsidR="00027776" w:rsidRPr="00A0573F" w:rsidRDefault="00027776" w:rsidP="00D40CB5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2367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Лобанов Александр Александрович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2367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Утту Светлана Константиновна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Козлова Ольга Сергеевна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Андреева Елена Сергеевна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Блажков Павел Владимирович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Таратова Любовь Вячеславовна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2367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Слободнюк Любовь Дмитриевна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2367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Румянцев Александр Евгеньевич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1574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Тимофеева Татьяна Васильевна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jc w:val="left"/>
              <w:rPr>
                <w:sz w:val="24"/>
              </w:rPr>
            </w:pPr>
            <w:r>
              <w:t>собрание избирателей по месту жительства</w:t>
            </w:r>
          </w:p>
          <w:p w:rsidR="00027776" w:rsidRPr="00A0573F" w:rsidRDefault="00027776" w:rsidP="00D40CB5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2367</w:t>
            </w:r>
          </w:p>
        </w:tc>
      </w:tr>
      <w:tr w:rsidR="00027776" w:rsidRPr="00366EEE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 w:rsidRPr="00366EEE">
              <w:rPr>
                <w:szCs w:val="28"/>
              </w:rPr>
              <w:t>Малышев Алексей Юрьевич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 w:rsidRPr="00366EE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>
              <w:rPr>
                <w:szCs w:val="28"/>
              </w:rPr>
              <w:t>2366</w:t>
            </w:r>
          </w:p>
        </w:tc>
      </w:tr>
      <w:tr w:rsidR="00027776" w:rsidRPr="00366EEE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 w:rsidRPr="00366EEE">
              <w:rPr>
                <w:szCs w:val="28"/>
              </w:rPr>
              <w:t>Дружинина Светлана Владимировна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 w:rsidRPr="00366EE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>
              <w:rPr>
                <w:szCs w:val="28"/>
              </w:rPr>
              <w:t>2366</w:t>
            </w:r>
          </w:p>
        </w:tc>
      </w:tr>
      <w:tr w:rsidR="00027776" w:rsidRPr="00366EEE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 w:rsidRPr="00366EEE">
              <w:rPr>
                <w:szCs w:val="28"/>
              </w:rPr>
              <w:t>Соколова Надежда Александровна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 w:rsidRPr="00366EEE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Pr="00366EEE" w:rsidRDefault="00027776" w:rsidP="00D40CB5">
            <w:pPr>
              <w:rPr>
                <w:szCs w:val="28"/>
              </w:rPr>
            </w:pPr>
            <w:r>
              <w:rPr>
                <w:szCs w:val="28"/>
              </w:rPr>
              <w:t>2366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Богатырёв Николай Николаевич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Гудым Татьяна Геннадьевна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Зиновьева Ирина Романовна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Региональное отделение Политической партии "Трудовая партия России" в Санкт-Петербурге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1580</w:t>
            </w:r>
          </w:p>
        </w:tc>
      </w:tr>
      <w:tr w:rsidR="00027776" w:rsidRPr="00A0573F" w:rsidTr="008253C5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Новичихина Мария Сергеевна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  <w:tr w:rsidR="00027776" w:rsidRPr="00A0573F" w:rsidTr="008253C5">
        <w:trPr>
          <w:trHeight w:val="9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6" w:rsidRPr="00A0573F" w:rsidRDefault="00027776" w:rsidP="00D40CB5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Козлов Илья Игоревич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776" w:rsidRDefault="00027776" w:rsidP="00D40CB5">
            <w:pPr>
              <w:rPr>
                <w:sz w:val="24"/>
              </w:rPr>
            </w:pPr>
            <w:r>
              <w:t>2366</w:t>
            </w:r>
          </w:p>
        </w:tc>
      </w:tr>
    </w:tbl>
    <w:p w:rsidR="00027776" w:rsidRPr="00175EC0" w:rsidRDefault="00027776" w:rsidP="003145D5">
      <w:pPr>
        <w:rPr>
          <w:sz w:val="24"/>
        </w:rPr>
      </w:pPr>
    </w:p>
    <w:sectPr w:rsidR="00027776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E75A3C"/>
    <w:multiLevelType w:val="hybridMultilevel"/>
    <w:tmpl w:val="0528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252A"/>
    <w:rsid w:val="00027776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66EEE"/>
    <w:rsid w:val="00382712"/>
    <w:rsid w:val="0038293B"/>
    <w:rsid w:val="00386517"/>
    <w:rsid w:val="003B52B9"/>
    <w:rsid w:val="003F0D6A"/>
    <w:rsid w:val="00412C12"/>
    <w:rsid w:val="00425C7F"/>
    <w:rsid w:val="004409C3"/>
    <w:rsid w:val="0044237C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D5BA3"/>
    <w:rsid w:val="005E34F5"/>
    <w:rsid w:val="006025EA"/>
    <w:rsid w:val="00640535"/>
    <w:rsid w:val="00647A6F"/>
    <w:rsid w:val="00656578"/>
    <w:rsid w:val="00672C23"/>
    <w:rsid w:val="00673D3B"/>
    <w:rsid w:val="00677287"/>
    <w:rsid w:val="006912A7"/>
    <w:rsid w:val="006D2516"/>
    <w:rsid w:val="006D7E8A"/>
    <w:rsid w:val="006E13CB"/>
    <w:rsid w:val="006E1635"/>
    <w:rsid w:val="006E4DC6"/>
    <w:rsid w:val="00705FC6"/>
    <w:rsid w:val="00711246"/>
    <w:rsid w:val="00751B9B"/>
    <w:rsid w:val="00757D85"/>
    <w:rsid w:val="007B6180"/>
    <w:rsid w:val="007C347B"/>
    <w:rsid w:val="007D7B79"/>
    <w:rsid w:val="007E0CD6"/>
    <w:rsid w:val="007E2AFF"/>
    <w:rsid w:val="0080295E"/>
    <w:rsid w:val="008031E6"/>
    <w:rsid w:val="00813383"/>
    <w:rsid w:val="008253C5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B6FEC"/>
    <w:rsid w:val="009E0665"/>
    <w:rsid w:val="009E1980"/>
    <w:rsid w:val="009E6B4A"/>
    <w:rsid w:val="009E7110"/>
    <w:rsid w:val="009F0B21"/>
    <w:rsid w:val="009F7694"/>
    <w:rsid w:val="009F7EB5"/>
    <w:rsid w:val="00A00263"/>
    <w:rsid w:val="00A0573F"/>
    <w:rsid w:val="00A106B1"/>
    <w:rsid w:val="00A17C69"/>
    <w:rsid w:val="00A20A39"/>
    <w:rsid w:val="00A4414B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E39F3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3AAD"/>
    <w:rsid w:val="00BD407F"/>
    <w:rsid w:val="00BD5A34"/>
    <w:rsid w:val="00BE1A06"/>
    <w:rsid w:val="00C00523"/>
    <w:rsid w:val="00C3623D"/>
    <w:rsid w:val="00C47224"/>
    <w:rsid w:val="00C5296B"/>
    <w:rsid w:val="00C63F36"/>
    <w:rsid w:val="00C95F48"/>
    <w:rsid w:val="00CA548E"/>
    <w:rsid w:val="00CB788A"/>
    <w:rsid w:val="00CF0320"/>
    <w:rsid w:val="00CF4D33"/>
    <w:rsid w:val="00D30092"/>
    <w:rsid w:val="00D36907"/>
    <w:rsid w:val="00D40CB5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494B"/>
    <w:rsid w:val="00E05372"/>
    <w:rsid w:val="00E13C94"/>
    <w:rsid w:val="00E5276C"/>
    <w:rsid w:val="00E62ECD"/>
    <w:rsid w:val="00E67C3E"/>
    <w:rsid w:val="00E91934"/>
    <w:rsid w:val="00EC200C"/>
    <w:rsid w:val="00EE6364"/>
    <w:rsid w:val="00EF62B5"/>
    <w:rsid w:val="00F14670"/>
    <w:rsid w:val="00F161D9"/>
    <w:rsid w:val="00F355E3"/>
    <w:rsid w:val="00F83160"/>
    <w:rsid w:val="00F8692E"/>
    <w:rsid w:val="00F901B3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31</TotalTime>
  <Pages>4</Pages>
  <Words>552</Words>
  <Characters>3151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2020-10-27T09:24:00Z</cp:lastPrinted>
  <dcterms:created xsi:type="dcterms:W3CDTF">2020-10-22T14:18:00Z</dcterms:created>
  <dcterms:modified xsi:type="dcterms:W3CDTF">2020-10-27T09:39:00Z</dcterms:modified>
</cp:coreProperties>
</file>